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9EB7" w14:textId="77777777" w:rsidR="00EE3D74" w:rsidRDefault="00A46D95">
      <w:r>
        <w:rPr>
          <w:noProof/>
        </w:rPr>
        <w:drawing>
          <wp:inline distT="0" distB="0" distL="0" distR="0" wp14:anchorId="45A963C1" wp14:editId="0E64C100">
            <wp:extent cx="5731514" cy="2999744"/>
            <wp:effectExtent l="0" t="0" r="2536" b="0"/>
            <wp:docPr id="1" name="Picture 2" descr="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29997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C01CC04" w14:textId="77777777" w:rsidR="00EE3D74" w:rsidRDefault="00EE3D74"/>
    <w:p w14:paraId="5BFC80E8" w14:textId="77777777" w:rsidR="00EE3D74" w:rsidRDefault="00EE3D74"/>
    <w:p w14:paraId="2BA7D278" w14:textId="77777777" w:rsidR="00A46D95" w:rsidRDefault="00A46D95">
      <w:pPr>
        <w:pStyle w:val="NormalWeb"/>
        <w:shd w:val="clear" w:color="auto" w:fill="FFFFFF"/>
        <w:spacing w:before="0" w:after="0"/>
        <w:rPr>
          <w:rFonts w:ascii="inherit" w:hAnsi="inherit" w:cs="Calibri"/>
          <w:b/>
          <w:bCs/>
          <w:color w:val="000000"/>
          <w:sz w:val="48"/>
          <w:szCs w:val="48"/>
        </w:rPr>
      </w:pPr>
      <w:r>
        <w:rPr>
          <w:rFonts w:ascii="inherit" w:hAnsi="inherit" w:cs="Calibri"/>
          <w:b/>
          <w:bCs/>
          <w:color w:val="000000"/>
          <w:sz w:val="48"/>
          <w:szCs w:val="48"/>
        </w:rPr>
        <w:t>1922-2022:  A Century of Change  </w:t>
      </w:r>
    </w:p>
    <w:p w14:paraId="00EA1AC1" w14:textId="0D2A2967" w:rsidR="00EE3D74" w:rsidRDefault="00A46D95">
      <w:pPr>
        <w:pStyle w:val="NormalWeb"/>
        <w:shd w:val="clear" w:color="auto" w:fill="FFFFFF"/>
        <w:spacing w:before="0" w:after="0"/>
      </w:pPr>
      <w:r>
        <w:rPr>
          <w:rFonts w:ascii="inherit" w:hAnsi="inherit" w:cs="Calibri"/>
          <w:b/>
          <w:bCs/>
          <w:color w:val="000000"/>
          <w:sz w:val="48"/>
          <w:szCs w:val="48"/>
        </w:rPr>
        <w:t>Part 1 &amp; 2</w:t>
      </w:r>
    </w:p>
    <w:p w14:paraId="301102C1" w14:textId="77777777" w:rsidR="00EE3D74" w:rsidRDefault="00A46D95">
      <w:pPr>
        <w:pStyle w:val="NormalWeb"/>
        <w:shd w:val="clear" w:color="auto" w:fill="FFFFFF"/>
        <w:spacing w:before="0" w:after="0"/>
      </w:pPr>
      <w:r>
        <w:rPr>
          <w:rFonts w:ascii="inherit" w:hAnsi="inherit" w:cs="Calibri"/>
          <w:color w:val="000000"/>
        </w:rPr>
        <w:t> </w:t>
      </w:r>
    </w:p>
    <w:p w14:paraId="17A37923" w14:textId="77777777" w:rsidR="00EE3D74" w:rsidRDefault="00A46D95">
      <w:pPr>
        <w:pStyle w:val="NormalWeb"/>
        <w:shd w:val="clear" w:color="auto" w:fill="FFFFFF"/>
        <w:spacing w:before="0" w:after="0"/>
      </w:pPr>
      <w:r>
        <w:rPr>
          <w:rFonts w:ascii="inherit" w:hAnsi="inherit" w:cs="Calibri"/>
          <w:color w:val="000000"/>
          <w:sz w:val="28"/>
          <w:szCs w:val="28"/>
        </w:rPr>
        <w:t>I give an undertaking not to publish, broadcast, or reproduce in any medium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inherit" w:hAnsi="inherit" w:cs="Calibri"/>
          <w:color w:val="000000"/>
          <w:sz w:val="28"/>
          <w:szCs w:val="28"/>
        </w:rPr>
        <w:t>the said material or any part, extract, or resume thereof.</w:t>
      </w:r>
    </w:p>
    <w:p w14:paraId="756AFC94" w14:textId="77777777" w:rsidR="00EE3D74" w:rsidRDefault="00A46D95">
      <w:pPr>
        <w:pStyle w:val="NormalWeb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468BF8D" w14:textId="77777777" w:rsidR="00EE3D74" w:rsidRDefault="00A46D95">
      <w:pPr>
        <w:pStyle w:val="NormalWeb"/>
        <w:shd w:val="clear" w:color="auto" w:fill="FFFFFF"/>
        <w:spacing w:before="0" w:after="0"/>
      </w:pPr>
      <w:r>
        <w:rPr>
          <w:rFonts w:ascii="inherit" w:hAnsi="inherit" w:cs="Calibri"/>
          <w:color w:val="000000"/>
          <w:sz w:val="28"/>
          <w:szCs w:val="28"/>
        </w:rPr>
        <w:t> </w:t>
      </w:r>
    </w:p>
    <w:p w14:paraId="6189572B" w14:textId="77777777" w:rsidR="00EE3D74" w:rsidRDefault="00A46D95" w:rsidP="00A46D95">
      <w:pPr>
        <w:pStyle w:val="NormalWeb"/>
        <w:shd w:val="clear" w:color="auto" w:fill="FFFFFF"/>
        <w:spacing w:before="0" w:after="0"/>
        <w:ind w:left="1440"/>
        <w:jc w:val="both"/>
      </w:pPr>
      <w:r>
        <w:rPr>
          <w:rFonts w:ascii="inherit" w:hAnsi="inherit" w:cs="Calibri"/>
          <w:b/>
          <w:bCs/>
          <w:color w:val="000000"/>
          <w:sz w:val="28"/>
          <w:szCs w:val="28"/>
        </w:rPr>
        <w:t>Name:</w:t>
      </w:r>
    </w:p>
    <w:p w14:paraId="6CE1E961" w14:textId="77777777" w:rsidR="00EE3D74" w:rsidRDefault="00EE3D74" w:rsidP="00A46D95">
      <w:pPr>
        <w:pStyle w:val="NormalWeb"/>
        <w:shd w:val="clear" w:color="auto" w:fill="FFFFFF"/>
        <w:spacing w:before="0" w:after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1C3297F" w14:textId="77777777" w:rsidR="00EE3D74" w:rsidRDefault="00A46D95" w:rsidP="00A46D95">
      <w:pPr>
        <w:pStyle w:val="NormalWeb"/>
        <w:shd w:val="clear" w:color="auto" w:fill="FFFFFF"/>
        <w:spacing w:before="0" w:after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271BBF56" w14:textId="77777777" w:rsidR="00EE3D74" w:rsidRDefault="00A46D95" w:rsidP="00A46D95">
      <w:pPr>
        <w:pStyle w:val="NormalWeb"/>
        <w:shd w:val="clear" w:color="auto" w:fill="FFFFFF"/>
        <w:spacing w:before="0" w:after="0"/>
        <w:ind w:left="720" w:firstLine="720"/>
        <w:jc w:val="both"/>
        <w:rPr>
          <w:rFonts w:ascii="inherit" w:hAnsi="inherit" w:cs="Calibri"/>
          <w:b/>
          <w:bCs/>
          <w:color w:val="000000"/>
          <w:sz w:val="28"/>
          <w:szCs w:val="28"/>
        </w:rPr>
      </w:pPr>
      <w:r>
        <w:rPr>
          <w:rFonts w:ascii="inherit" w:hAnsi="inherit" w:cs="Calibri"/>
          <w:b/>
          <w:bCs/>
          <w:color w:val="000000"/>
          <w:sz w:val="28"/>
          <w:szCs w:val="28"/>
        </w:rPr>
        <w:t>Library Card number:</w:t>
      </w:r>
    </w:p>
    <w:p w14:paraId="6E8803AE" w14:textId="77777777" w:rsidR="00EE3D74" w:rsidRDefault="00EE3D74" w:rsidP="00A46D95">
      <w:pPr>
        <w:pStyle w:val="NormalWeb"/>
        <w:shd w:val="clear" w:color="auto" w:fill="FFFFFF"/>
        <w:spacing w:before="0" w:after="0"/>
        <w:ind w:left="720" w:firstLine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3022850" w14:textId="77777777" w:rsidR="00EE3D74" w:rsidRDefault="00A46D95" w:rsidP="00A46D95">
      <w:pPr>
        <w:pStyle w:val="NormalWeb"/>
        <w:shd w:val="clear" w:color="auto" w:fill="FFFFFF"/>
        <w:spacing w:before="0" w:after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4D179E0" w14:textId="77777777" w:rsidR="00EE3D74" w:rsidRDefault="00A46D95" w:rsidP="00A46D95">
      <w:pPr>
        <w:pStyle w:val="NormalWeb"/>
        <w:shd w:val="clear" w:color="auto" w:fill="FFFFFF"/>
        <w:spacing w:before="0" w:after="0"/>
        <w:ind w:left="1440"/>
        <w:jc w:val="both"/>
      </w:pPr>
      <w:r>
        <w:rPr>
          <w:rFonts w:ascii="inherit" w:hAnsi="inherit" w:cs="Calibri"/>
          <w:b/>
          <w:bCs/>
          <w:color w:val="000000"/>
          <w:sz w:val="28"/>
          <w:szCs w:val="28"/>
        </w:rPr>
        <w:t>Date:</w:t>
      </w:r>
    </w:p>
    <w:p w14:paraId="633D671B" w14:textId="77777777" w:rsidR="00EE3D74" w:rsidRDefault="00EE3D74"/>
    <w:sectPr w:rsidR="00EE3D7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46D8" w14:textId="77777777" w:rsidR="00000000" w:rsidRDefault="00A46D95">
      <w:pPr>
        <w:spacing w:after="0" w:line="240" w:lineRule="auto"/>
      </w:pPr>
      <w:r>
        <w:separator/>
      </w:r>
    </w:p>
  </w:endnote>
  <w:endnote w:type="continuationSeparator" w:id="0">
    <w:p w14:paraId="40426FB4" w14:textId="77777777" w:rsidR="00000000" w:rsidRDefault="00A4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E754" w14:textId="77777777" w:rsidR="00000000" w:rsidRDefault="00A46D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F87751" w14:textId="77777777" w:rsidR="00000000" w:rsidRDefault="00A46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3D74"/>
    <w:rsid w:val="00A46D95"/>
    <w:rsid w:val="00E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119A"/>
  <w15:docId w15:val="{A4DD429A-B063-4D0F-BE07-C03E38D8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 Smyth</dc:creator>
  <dc:description/>
  <cp:lastModifiedBy>Sinead  McArdle</cp:lastModifiedBy>
  <cp:revision>2</cp:revision>
  <dcterms:created xsi:type="dcterms:W3CDTF">2021-12-10T15:16:00Z</dcterms:created>
  <dcterms:modified xsi:type="dcterms:W3CDTF">2021-12-10T15:16:00Z</dcterms:modified>
</cp:coreProperties>
</file>